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7FE0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3E437843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3D696B8C" w14:textId="77777777" w:rsidR="00424A5A" w:rsidRPr="001B7A52" w:rsidRDefault="00424A5A" w:rsidP="00424A5A">
      <w:pPr>
        <w:rPr>
          <w:rFonts w:ascii="Tahoma" w:hAnsi="Tahoma" w:cs="Tahoma"/>
          <w:sz w:val="20"/>
          <w:szCs w:val="20"/>
        </w:rPr>
      </w:pPr>
    </w:p>
    <w:p w14:paraId="104F9F19" w14:textId="77777777" w:rsidR="00424A5A" w:rsidRPr="001B7A5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B7A52" w14:paraId="4E519A53" w14:textId="77777777">
        <w:tc>
          <w:tcPr>
            <w:tcW w:w="1080" w:type="dxa"/>
            <w:vAlign w:val="center"/>
          </w:tcPr>
          <w:p w14:paraId="59972F43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7FD0B7D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43001-402/2020-0</w:t>
            </w:r>
            <w:r w:rsidR="001674BC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61AE6E55" w14:textId="77777777" w:rsidR="00424A5A" w:rsidRPr="001B7A5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BCBAE5B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FECE673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A-107/20 G</w:t>
            </w:r>
            <w:r w:rsidR="00424A5A" w:rsidRPr="001B7A5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B7A52" w14:paraId="71C54F85" w14:textId="77777777">
        <w:tc>
          <w:tcPr>
            <w:tcW w:w="1080" w:type="dxa"/>
            <w:vAlign w:val="center"/>
          </w:tcPr>
          <w:p w14:paraId="2B9A461C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8805F7C" w14:textId="77777777" w:rsidR="00424A5A" w:rsidRPr="001B7A52" w:rsidRDefault="001470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2608BC" w:rsidRPr="001B7A52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14:paraId="4FDC048B" w14:textId="77777777" w:rsidR="00424A5A" w:rsidRPr="001B7A5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A722EF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4F40DE2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2431-20-001467/0</w:t>
            </w:r>
          </w:p>
        </w:tc>
      </w:tr>
    </w:tbl>
    <w:p w14:paraId="398898E7" w14:textId="77777777" w:rsidR="00424A5A" w:rsidRPr="001B7A5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85EABDC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72F3FDDF" w14:textId="77777777" w:rsidR="00556816" w:rsidRPr="001B7A52" w:rsidRDefault="00556816">
      <w:pPr>
        <w:rPr>
          <w:rFonts w:ascii="Tahoma" w:hAnsi="Tahoma" w:cs="Tahoma"/>
          <w:sz w:val="20"/>
          <w:szCs w:val="20"/>
        </w:rPr>
      </w:pPr>
    </w:p>
    <w:p w14:paraId="155F43E2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02BBEFED" w14:textId="77777777" w:rsidR="00E813F4" w:rsidRPr="001B7A52" w:rsidRDefault="00E813F4" w:rsidP="00E813F4">
      <w:pPr>
        <w:rPr>
          <w:rFonts w:ascii="Tahoma" w:hAnsi="Tahoma" w:cs="Tahoma"/>
          <w:sz w:val="20"/>
          <w:szCs w:val="20"/>
        </w:rPr>
      </w:pPr>
    </w:p>
    <w:p w14:paraId="7EEFFAC3" w14:textId="77777777" w:rsidR="00E813F4" w:rsidRPr="001B7A5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B7A5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773F65D" w14:textId="77777777" w:rsidR="00E813F4" w:rsidRPr="001B7A5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B7A5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6BF315E" w14:textId="77777777" w:rsidR="00E813F4" w:rsidRPr="001B7A5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7A52" w14:paraId="024D8F4A" w14:textId="77777777">
        <w:tc>
          <w:tcPr>
            <w:tcW w:w="9288" w:type="dxa"/>
          </w:tcPr>
          <w:p w14:paraId="3FD5A5FC" w14:textId="77777777" w:rsidR="00E813F4" w:rsidRPr="001B7A52" w:rsidRDefault="002608B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B7A52">
              <w:rPr>
                <w:rFonts w:ascii="Tahoma" w:hAnsi="Tahoma" w:cs="Tahoma"/>
                <w:b/>
                <w:szCs w:val="20"/>
              </w:rPr>
              <w:t>Prva etapa 2. faze prestavitve regionalne ceste R2-402/1426 Solkan Gonjače z izgradnjo križišča za vas Brestje</w:t>
            </w:r>
          </w:p>
        </w:tc>
      </w:tr>
    </w:tbl>
    <w:p w14:paraId="747EBC15" w14:textId="77777777" w:rsidR="00E813F4" w:rsidRPr="001B7A5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D02664C" w14:textId="77777777" w:rsidR="00E813F4" w:rsidRPr="001B7A5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01B34F9" w14:textId="77777777" w:rsidR="002608BC" w:rsidRPr="001B7A52" w:rsidRDefault="002608BC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08BC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JN006169/2020-B01 - A-107/20; datum objave: 07.10.2020</w:t>
      </w:r>
    </w:p>
    <w:p w14:paraId="4ECBF33F" w14:textId="77777777" w:rsidR="002608BC" w:rsidRPr="001674BC" w:rsidRDefault="0014708F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674B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20</w:t>
      </w:r>
      <w:r w:rsidR="00C91724" w:rsidRPr="001674B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.10.2020   </w:t>
      </w:r>
      <w:r w:rsidR="00B86F6D" w:rsidRPr="001674B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2608BC" w:rsidRPr="001674B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1674BC" w:rsidRPr="001674B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59</w:t>
      </w:r>
    </w:p>
    <w:p w14:paraId="013F99F9" w14:textId="77777777" w:rsidR="00E813F4" w:rsidRPr="001674BC" w:rsidRDefault="00E813F4" w:rsidP="0014708F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674BC">
        <w:rPr>
          <w:rFonts w:ascii="Tahoma" w:hAnsi="Tahoma" w:cs="Tahoma"/>
          <w:b/>
          <w:szCs w:val="20"/>
        </w:rPr>
        <w:t>Vprašanje:</w:t>
      </w:r>
    </w:p>
    <w:p w14:paraId="00029005" w14:textId="77777777" w:rsidR="00E813F4" w:rsidRPr="001674BC" w:rsidRDefault="00E813F4" w:rsidP="0014708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D5BC9E2" w14:textId="77777777" w:rsidR="00B86F6D" w:rsidRPr="001674BC" w:rsidRDefault="001674BC" w:rsidP="0014708F">
      <w:pPr>
        <w:pStyle w:val="Telobesedila2"/>
        <w:jc w:val="left"/>
        <w:rPr>
          <w:rFonts w:ascii="Tahoma" w:hAnsi="Tahoma" w:cs="Tahoma"/>
          <w:b/>
          <w:szCs w:val="20"/>
        </w:rPr>
      </w:pPr>
      <w:r w:rsidRPr="001674BC">
        <w:rPr>
          <w:rFonts w:ascii="Tahoma" w:hAnsi="Tahoma" w:cs="Tahoma"/>
          <w:color w:val="333333"/>
          <w:szCs w:val="20"/>
          <w:shd w:val="clear" w:color="auto" w:fill="FFFFFF"/>
        </w:rPr>
        <w:t>Spoštovani, naročnika pozivamo, da nam dovoljuje, da lahko referenco gospodarskega subjekta pod točko "c.) izvedbo podporne ali oporne kamnite betonske zložbe na državni ali lokalni cesti v dolžini vsaj 40m in celotne višine skupaj s temeljem vsaj 4m" izkažemo iz več različnih poslov (gradenj), ki kumulativno izpolnjujejo vse zahtevane pogoje (pri tem ostaja višina zidu s temeljem vsaj 4m in se sešteva le dolžina predloženih referenc).</w:t>
      </w:r>
      <w:r w:rsidRPr="001674BC">
        <w:rPr>
          <w:rFonts w:ascii="Tahoma" w:hAnsi="Tahoma" w:cs="Tahoma"/>
          <w:color w:val="333333"/>
          <w:szCs w:val="20"/>
        </w:rPr>
        <w:br/>
      </w:r>
      <w:r w:rsidRPr="001674BC">
        <w:rPr>
          <w:rFonts w:ascii="Tahoma" w:hAnsi="Tahoma" w:cs="Tahoma"/>
          <w:color w:val="333333"/>
          <w:szCs w:val="20"/>
        </w:rPr>
        <w:br/>
      </w:r>
      <w:r w:rsidRPr="001674BC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14:paraId="455CE609" w14:textId="77777777" w:rsidR="0044750D" w:rsidRDefault="0044750D" w:rsidP="0014708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7F1CFA6" w14:textId="77777777" w:rsidR="001674BC" w:rsidRPr="001674BC" w:rsidRDefault="001674BC" w:rsidP="0014708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2B7C7C1" w14:textId="5D413982" w:rsidR="00E813F4" w:rsidRDefault="00E813F4" w:rsidP="0014708F">
      <w:pPr>
        <w:pStyle w:val="Telobesedila2"/>
        <w:jc w:val="left"/>
        <w:rPr>
          <w:rFonts w:ascii="Tahoma" w:hAnsi="Tahoma" w:cs="Tahoma"/>
          <w:b/>
          <w:szCs w:val="20"/>
        </w:rPr>
      </w:pPr>
      <w:r w:rsidRPr="001674BC">
        <w:rPr>
          <w:rFonts w:ascii="Tahoma" w:hAnsi="Tahoma" w:cs="Tahoma"/>
          <w:b/>
          <w:szCs w:val="20"/>
        </w:rPr>
        <w:t>Odgovor:</w:t>
      </w:r>
    </w:p>
    <w:p w14:paraId="2A481C20" w14:textId="77777777" w:rsidR="005101B6" w:rsidRPr="001674BC" w:rsidRDefault="005101B6" w:rsidP="0014708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C589462" w14:textId="66663C9B" w:rsidR="005101B6" w:rsidRPr="005101B6" w:rsidRDefault="005101B6" w:rsidP="005101B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5101B6">
        <w:rPr>
          <w:rFonts w:ascii="Tahoma" w:hAnsi="Tahoma" w:cs="Tahoma"/>
          <w:sz w:val="20"/>
          <w:szCs w:val="20"/>
        </w:rPr>
        <w:t>Zahtevana referenca je sorazmerna glede na dimenzije in količine projektiranih podpornih in opornih konstrukcij katere so predmet javnega naročila.</w:t>
      </w:r>
      <w:r w:rsidR="003D1C63">
        <w:rPr>
          <w:rFonts w:ascii="Tahoma" w:hAnsi="Tahoma" w:cs="Tahoma"/>
          <w:sz w:val="20"/>
          <w:szCs w:val="20"/>
        </w:rPr>
        <w:t xml:space="preserve"> </w:t>
      </w:r>
    </w:p>
    <w:p w14:paraId="0F0C3C9B" w14:textId="3735A145" w:rsidR="000A6231" w:rsidRDefault="000A6231" w:rsidP="005101B6">
      <w:pPr>
        <w:widowControl w:val="0"/>
        <w:spacing w:before="120" w:line="254" w:lineRule="atLeas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prvem odstavku opomb točke 3.2.3.5 Navodil za pripravo ponudbe je navedeno </w:t>
      </w:r>
      <w:r w:rsidRPr="000A6231">
        <w:rPr>
          <w:rFonts w:ascii="Tahoma" w:hAnsi="Tahoma" w:cs="Tahoma"/>
          <w:i/>
          <w:iCs/>
          <w:sz w:val="20"/>
          <w:szCs w:val="20"/>
        </w:rPr>
        <w:t>''</w:t>
      </w:r>
      <w:r w:rsidRPr="000A6231">
        <w:t xml:space="preserve"> </w:t>
      </w:r>
      <w:r>
        <w:t>Z</w:t>
      </w:r>
      <w:r w:rsidRPr="000A6231">
        <w:rPr>
          <w:rFonts w:ascii="Tahoma" w:hAnsi="Tahoma" w:cs="Tahoma"/>
          <w:i/>
          <w:iCs/>
          <w:sz w:val="20"/>
          <w:szCs w:val="20"/>
        </w:rPr>
        <w:t>ahtevane reference, ločene po točkah (a, b, c, d in e) lahko izhajajo iz enega ali iz več različnih poslov (gradenj) gospodarskega subjekta, referenca iz vsake posamezne točke pa mora v celoti izhajati iz enega posla.</w:t>
      </w:r>
      <w:r>
        <w:rPr>
          <w:rFonts w:ascii="Tahoma" w:hAnsi="Tahoma" w:cs="Tahoma"/>
          <w:i/>
          <w:iCs/>
          <w:sz w:val="20"/>
          <w:szCs w:val="20"/>
        </w:rPr>
        <w:t xml:space="preserve">''. </w:t>
      </w:r>
    </w:p>
    <w:p w14:paraId="1F78A092" w14:textId="362116F6" w:rsidR="00CC3D2D" w:rsidRDefault="00CC3D2D" w:rsidP="005101B6">
      <w:pPr>
        <w:widowControl w:val="0"/>
        <w:spacing w:before="120" w:line="254" w:lineRule="atLeas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''</w:t>
      </w:r>
      <w:r w:rsidRPr="00CC3D2D">
        <w:rPr>
          <w:rFonts w:ascii="Tahoma" w:hAnsi="Tahoma" w:cs="Tahoma"/>
          <w:i/>
          <w:iCs/>
          <w:sz w:val="20"/>
          <w:szCs w:val="20"/>
        </w:rPr>
        <w:t>Referenčni posel iz točke b, c, d in e, ki ga je izvedel neposredno sam, mora izkazati gospodarski subjekt, ki tovrstna dela prevzema v ponudbi. Prevzeta dela mora sam neposredno tudi izvesti.</w:t>
      </w:r>
      <w:r>
        <w:rPr>
          <w:rFonts w:ascii="Tahoma" w:hAnsi="Tahoma" w:cs="Tahoma"/>
          <w:i/>
          <w:iCs/>
          <w:sz w:val="20"/>
          <w:szCs w:val="20"/>
        </w:rPr>
        <w:t>''</w:t>
      </w:r>
    </w:p>
    <w:p w14:paraId="26ACA87C" w14:textId="3395434F" w:rsidR="00540F8E" w:rsidRPr="001674BC" w:rsidRDefault="00A3012D" w:rsidP="005101B6">
      <w:pPr>
        <w:spacing w:before="120"/>
        <w:rPr>
          <w:rFonts w:ascii="Tahoma" w:hAnsi="Tahoma" w:cs="Tahoma"/>
          <w:sz w:val="20"/>
          <w:szCs w:val="20"/>
        </w:rPr>
      </w:pPr>
      <w:r w:rsidRPr="00A3012D">
        <w:rPr>
          <w:rFonts w:ascii="Tahoma" w:hAnsi="Tahoma" w:cs="Tahoma"/>
          <w:sz w:val="20"/>
          <w:szCs w:val="20"/>
        </w:rPr>
        <w:t xml:space="preserve">Naročnik zahtev iz </w:t>
      </w:r>
      <w:r w:rsidR="00DA1DF8">
        <w:rPr>
          <w:rFonts w:ascii="Tahoma" w:hAnsi="Tahoma" w:cs="Tahoma"/>
          <w:sz w:val="20"/>
          <w:szCs w:val="20"/>
        </w:rPr>
        <w:t>R</w:t>
      </w:r>
      <w:r w:rsidRPr="00A3012D">
        <w:rPr>
          <w:rFonts w:ascii="Tahoma" w:hAnsi="Tahoma" w:cs="Tahoma"/>
          <w:sz w:val="20"/>
          <w:szCs w:val="20"/>
        </w:rPr>
        <w:t>azpisne dokumentacije ne bo spreminjal.</w:t>
      </w:r>
      <w:r w:rsidR="00DA1DF8">
        <w:rPr>
          <w:rFonts w:ascii="Tahoma" w:hAnsi="Tahoma" w:cs="Tahoma"/>
          <w:sz w:val="20"/>
          <w:szCs w:val="20"/>
        </w:rPr>
        <w:t xml:space="preserve"> </w:t>
      </w:r>
    </w:p>
    <w:p w14:paraId="48C87024" w14:textId="77777777" w:rsidR="00540F8E" w:rsidRPr="001674BC" w:rsidRDefault="00540F8E" w:rsidP="0014708F">
      <w:pPr>
        <w:rPr>
          <w:rFonts w:ascii="Tahoma" w:hAnsi="Tahoma" w:cs="Tahoma"/>
          <w:sz w:val="20"/>
          <w:szCs w:val="20"/>
        </w:rPr>
      </w:pPr>
    </w:p>
    <w:sectPr w:rsidR="00540F8E" w:rsidRPr="00167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9995" w14:textId="77777777" w:rsidR="00C15057" w:rsidRDefault="00C15057">
      <w:r>
        <w:separator/>
      </w:r>
    </w:p>
  </w:endnote>
  <w:endnote w:type="continuationSeparator" w:id="0">
    <w:p w14:paraId="4EE33A9F" w14:textId="77777777" w:rsidR="00C15057" w:rsidRDefault="00C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8194" w14:textId="77777777" w:rsidR="002608BC" w:rsidRDefault="002608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A0C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719D10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9E7293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4254BA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5D3CDE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98F3CB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674B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4743C5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A3B2CF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BB59" w14:textId="77777777" w:rsidR="00E813F4" w:rsidRDefault="00E813F4" w:rsidP="002507C2">
    <w:pPr>
      <w:pStyle w:val="Noga"/>
      <w:ind w:firstLine="540"/>
    </w:pPr>
    <w:r>
      <w:t xml:space="preserve">  </w:t>
    </w:r>
    <w:r w:rsidR="002608BC" w:rsidRPr="00643501">
      <w:rPr>
        <w:noProof/>
        <w:lang w:eastAsia="sl-SI"/>
      </w:rPr>
      <w:drawing>
        <wp:inline distT="0" distB="0" distL="0" distR="0" wp14:anchorId="68EFACCA" wp14:editId="4DC49FA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643501">
      <w:rPr>
        <w:noProof/>
        <w:lang w:eastAsia="sl-SI"/>
      </w:rPr>
      <w:drawing>
        <wp:inline distT="0" distB="0" distL="0" distR="0" wp14:anchorId="0B2D43C1" wp14:editId="628CE92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CF74F9">
      <w:rPr>
        <w:noProof/>
        <w:lang w:eastAsia="sl-SI"/>
      </w:rPr>
      <w:drawing>
        <wp:inline distT="0" distB="0" distL="0" distR="0" wp14:anchorId="52DA47AD" wp14:editId="1AFC9A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D7C159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3166" w14:textId="77777777" w:rsidR="00C15057" w:rsidRDefault="00C15057">
      <w:r>
        <w:separator/>
      </w:r>
    </w:p>
  </w:footnote>
  <w:footnote w:type="continuationSeparator" w:id="0">
    <w:p w14:paraId="31BF0782" w14:textId="77777777" w:rsidR="00C15057" w:rsidRDefault="00C1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B09E" w14:textId="77777777" w:rsidR="002608BC" w:rsidRDefault="002608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6BF9" w14:textId="77777777" w:rsidR="002608BC" w:rsidRDefault="002608B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53BD" w14:textId="77777777" w:rsidR="00DB7CDA" w:rsidRDefault="002608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D101D81" wp14:editId="1E48C66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BC"/>
    <w:rsid w:val="000430FF"/>
    <w:rsid w:val="000646A9"/>
    <w:rsid w:val="000A6231"/>
    <w:rsid w:val="001124F6"/>
    <w:rsid w:val="0014708F"/>
    <w:rsid w:val="001674BC"/>
    <w:rsid w:val="001836BB"/>
    <w:rsid w:val="001B7A52"/>
    <w:rsid w:val="00201018"/>
    <w:rsid w:val="00216549"/>
    <w:rsid w:val="002507C2"/>
    <w:rsid w:val="002608BC"/>
    <w:rsid w:val="00290551"/>
    <w:rsid w:val="002D72C5"/>
    <w:rsid w:val="003133A6"/>
    <w:rsid w:val="003560E2"/>
    <w:rsid w:val="003579C0"/>
    <w:rsid w:val="003D1C63"/>
    <w:rsid w:val="00424A5A"/>
    <w:rsid w:val="0044323F"/>
    <w:rsid w:val="0044750D"/>
    <w:rsid w:val="0048061D"/>
    <w:rsid w:val="004B14DA"/>
    <w:rsid w:val="004B34B5"/>
    <w:rsid w:val="005101B6"/>
    <w:rsid w:val="00540F8E"/>
    <w:rsid w:val="00556816"/>
    <w:rsid w:val="00634B0D"/>
    <w:rsid w:val="00637BE6"/>
    <w:rsid w:val="006642C2"/>
    <w:rsid w:val="00694ECD"/>
    <w:rsid w:val="007F4BD2"/>
    <w:rsid w:val="008C0CED"/>
    <w:rsid w:val="009341CE"/>
    <w:rsid w:val="009B1FD9"/>
    <w:rsid w:val="009C39C0"/>
    <w:rsid w:val="00A05C73"/>
    <w:rsid w:val="00A17575"/>
    <w:rsid w:val="00A3012D"/>
    <w:rsid w:val="00A74213"/>
    <w:rsid w:val="00AB58C1"/>
    <w:rsid w:val="00AD3747"/>
    <w:rsid w:val="00B86F6D"/>
    <w:rsid w:val="00BA7385"/>
    <w:rsid w:val="00BA7573"/>
    <w:rsid w:val="00BD578D"/>
    <w:rsid w:val="00C15057"/>
    <w:rsid w:val="00C91724"/>
    <w:rsid w:val="00CC3D2D"/>
    <w:rsid w:val="00D45C8B"/>
    <w:rsid w:val="00D5122D"/>
    <w:rsid w:val="00DA1DF8"/>
    <w:rsid w:val="00DB7CDA"/>
    <w:rsid w:val="00E51016"/>
    <w:rsid w:val="00E66D5B"/>
    <w:rsid w:val="00E76689"/>
    <w:rsid w:val="00E813F4"/>
    <w:rsid w:val="00EA1375"/>
    <w:rsid w:val="00EC79B2"/>
    <w:rsid w:val="00FA1E40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9C9EC"/>
  <w15:chartTrackingRefBased/>
  <w15:docId w15:val="{D787EEDF-44CE-4F46-9A49-0818789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608B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608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7</cp:revision>
  <cp:lastPrinted>2020-10-20T09:00:00Z</cp:lastPrinted>
  <dcterms:created xsi:type="dcterms:W3CDTF">2020-10-20T09:33:00Z</dcterms:created>
  <dcterms:modified xsi:type="dcterms:W3CDTF">2020-10-20T10:39:00Z</dcterms:modified>
</cp:coreProperties>
</file>